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6C206" w14:textId="77777777" w:rsidR="001107BB" w:rsidRPr="007B51B7" w:rsidRDefault="001107BB" w:rsidP="001107BB">
      <w:pPr>
        <w:jc w:val="center"/>
        <w:rPr>
          <w:rFonts w:asciiTheme="minorHAnsi" w:hAnsiTheme="minorHAnsi" w:cstheme="minorHAnsi"/>
          <w:color w:val="FF0000"/>
        </w:rPr>
      </w:pPr>
    </w:p>
    <w:p w14:paraId="411E45A2" w14:textId="77777777" w:rsidR="009A5B6D" w:rsidRPr="007B51B7" w:rsidRDefault="009A5B6D" w:rsidP="004D7BFC">
      <w:pPr>
        <w:spacing w:line="36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66BD520" w14:textId="37B8B386" w:rsidR="0044072B" w:rsidRDefault="0044072B" w:rsidP="004D7BFC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B51B7">
        <w:rPr>
          <w:rFonts w:asciiTheme="minorHAnsi" w:hAnsiTheme="minorHAnsi" w:cstheme="minorHAnsi"/>
          <w:b/>
          <w:sz w:val="40"/>
          <w:szCs w:val="40"/>
        </w:rPr>
        <w:t>Informacja</w:t>
      </w:r>
      <w:r w:rsidR="001629AA">
        <w:rPr>
          <w:rFonts w:asciiTheme="minorHAnsi" w:hAnsiTheme="minorHAnsi" w:cstheme="minorHAnsi"/>
          <w:b/>
          <w:sz w:val="40"/>
          <w:szCs w:val="40"/>
        </w:rPr>
        <w:t xml:space="preserve"> dla Rodzica/ Opiekuna Prawnego</w:t>
      </w:r>
    </w:p>
    <w:p w14:paraId="43CBFCDD" w14:textId="77777777" w:rsidR="001629AA" w:rsidRPr="007B51B7" w:rsidRDefault="001629AA" w:rsidP="001629AA">
      <w:pPr>
        <w:spacing w:line="360" w:lineRule="auto"/>
        <w:ind w:left="284" w:right="566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3E9E105B" w14:textId="52ADB843" w:rsidR="00684603" w:rsidRPr="00D75962" w:rsidRDefault="00684603" w:rsidP="00D75962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>Informacja o opłatach na dany miesiąc podawana jest na stronie Szkoły, w zakładce Stołówka</w:t>
      </w:r>
    </w:p>
    <w:p w14:paraId="6932E0D3" w14:textId="5F64F1D3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426" w:hanging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 xml:space="preserve">Opłaty za posiłki należy dokonywać do </w:t>
      </w:r>
      <w:r w:rsidRPr="00D75962">
        <w:rPr>
          <w:rFonts w:cs="Times New Roman"/>
          <w:b/>
          <w:sz w:val="22"/>
          <w:szCs w:val="22"/>
          <w:u w:val="single"/>
        </w:rPr>
        <w:t>10 dnia miesiąca,</w:t>
      </w:r>
      <w:r w:rsidRPr="00D75962">
        <w:rPr>
          <w:rFonts w:cs="Times New Roman"/>
          <w:sz w:val="22"/>
          <w:szCs w:val="22"/>
        </w:rPr>
        <w:t xml:space="preserve"> w którym następuje korzystanie z posiłków przelewem na konto:     PATRIOTKA Monika Twardowska, 05-110 Jabłonna,  Ul. Sadowa 12 m 33</w:t>
      </w:r>
    </w:p>
    <w:p w14:paraId="51ED1AA5" w14:textId="77777777" w:rsidR="00F61D36" w:rsidRPr="00F118DE" w:rsidRDefault="00F61D36" w:rsidP="00F61D36">
      <w:pPr>
        <w:pStyle w:val="Akapitzlist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F118DE">
        <w:rPr>
          <w:rFonts w:cs="Times New Roman"/>
          <w:sz w:val="22"/>
          <w:szCs w:val="22"/>
        </w:rPr>
        <w:t xml:space="preserve">ING Bank </w:t>
      </w:r>
      <w:r>
        <w:rPr>
          <w:rFonts w:cs="Times New Roman"/>
          <w:sz w:val="22"/>
          <w:szCs w:val="22"/>
        </w:rPr>
        <w:t>Śląski</w:t>
      </w:r>
      <w:r w:rsidRPr="00F118DE">
        <w:rPr>
          <w:rFonts w:cs="Times New Roman"/>
          <w:sz w:val="22"/>
          <w:szCs w:val="22"/>
        </w:rPr>
        <w:t xml:space="preserve"> S.A. </w:t>
      </w:r>
      <w:r>
        <w:rPr>
          <w:rFonts w:cs="Times New Roman"/>
          <w:b/>
          <w:sz w:val="22"/>
          <w:szCs w:val="22"/>
        </w:rPr>
        <w:t>51 1050 1012 1000 0097 1861 7575</w:t>
      </w:r>
    </w:p>
    <w:p w14:paraId="5E1E17C9" w14:textId="77777777" w:rsidR="001629AA" w:rsidRPr="00D75962" w:rsidRDefault="001629AA" w:rsidP="00602818">
      <w:pPr>
        <w:pStyle w:val="Akapitzlist"/>
        <w:spacing w:line="360" w:lineRule="auto"/>
        <w:ind w:left="709" w:hanging="425"/>
        <w:jc w:val="center"/>
        <w:rPr>
          <w:rFonts w:cs="Times New Roman"/>
          <w:i/>
          <w:color w:val="FF0000"/>
          <w:sz w:val="22"/>
          <w:szCs w:val="22"/>
          <w:u w:val="single"/>
        </w:rPr>
      </w:pPr>
      <w:r w:rsidRPr="00D75962">
        <w:rPr>
          <w:rFonts w:cs="Times New Roman"/>
          <w:i/>
          <w:color w:val="FF0000"/>
          <w:sz w:val="22"/>
          <w:szCs w:val="22"/>
          <w:u w:val="single"/>
        </w:rPr>
        <w:t>W tytule przelewu proszę o podanie: imię i nazwisko, klasa, nr szkoły, miesiąc którego dotyczy opłata</w:t>
      </w:r>
    </w:p>
    <w:p w14:paraId="418E166A" w14:textId="420DE546" w:rsidR="00684603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>W przypadku nieobecności zwrotowi podlega dzienna wysokość opłaty za każdy zgłoszony</w:t>
      </w:r>
      <w:r w:rsidR="00684603" w:rsidRPr="00D75962">
        <w:rPr>
          <w:rFonts w:cs="Times New Roman"/>
          <w:sz w:val="22"/>
          <w:szCs w:val="22"/>
        </w:rPr>
        <w:t xml:space="preserve"> </w:t>
      </w:r>
      <w:r w:rsidRPr="00D75962">
        <w:rPr>
          <w:rFonts w:cs="Times New Roman"/>
          <w:sz w:val="22"/>
          <w:szCs w:val="22"/>
        </w:rPr>
        <w:t>dzień nieobecności</w:t>
      </w:r>
      <w:r w:rsidR="00684603" w:rsidRPr="00D75962">
        <w:rPr>
          <w:rFonts w:cs="Times New Roman"/>
          <w:sz w:val="22"/>
          <w:szCs w:val="22"/>
        </w:rPr>
        <w:t xml:space="preserve">, jeśli zostanie ona zgłoszona w danym dniu najpóźniej </w:t>
      </w:r>
      <w:r w:rsidR="00684603" w:rsidRPr="00D75962">
        <w:rPr>
          <w:rFonts w:cs="Times New Roman"/>
          <w:b/>
          <w:bCs/>
          <w:sz w:val="22"/>
          <w:szCs w:val="22"/>
        </w:rPr>
        <w:t>do godz. 8.00 w następujący sposób:</w:t>
      </w:r>
    </w:p>
    <w:p w14:paraId="5E4D8210" w14:textId="767F9A96" w:rsidR="00684603" w:rsidRPr="00D75962" w:rsidRDefault="00684603" w:rsidP="00D75962">
      <w:pPr>
        <w:pStyle w:val="Akapitzlis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 xml:space="preserve">- </w:t>
      </w:r>
      <w:r w:rsidRPr="00D75962">
        <w:rPr>
          <w:sz w:val="22"/>
          <w:szCs w:val="22"/>
        </w:rPr>
        <w:t>za pośrednictwem Portalu Rodzica w zakładce „ODWOŁANIA”,</w:t>
      </w:r>
    </w:p>
    <w:p w14:paraId="3932A378" w14:textId="211C8D49" w:rsidR="00684603" w:rsidRPr="00D75962" w:rsidRDefault="00684603" w:rsidP="00D75962">
      <w:pPr>
        <w:pStyle w:val="Akapitzlis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>- osobiście w Stołówce</w:t>
      </w:r>
    </w:p>
    <w:p w14:paraId="280B9DF4" w14:textId="53F51C5E" w:rsidR="00684603" w:rsidRPr="00D75962" w:rsidRDefault="00684603" w:rsidP="00D75962">
      <w:pPr>
        <w:pStyle w:val="Akapitzlis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 xml:space="preserve">- </w:t>
      </w:r>
      <w:r w:rsidR="001629AA" w:rsidRPr="00D75962">
        <w:rPr>
          <w:rFonts w:cs="Times New Roman"/>
          <w:sz w:val="22"/>
          <w:szCs w:val="22"/>
        </w:rPr>
        <w:t>telefonicznie pod numerem telefonu 577 645 888 (</w:t>
      </w:r>
      <w:r w:rsidRPr="00D75962">
        <w:rPr>
          <w:rFonts w:cs="Times New Roman"/>
          <w:sz w:val="22"/>
          <w:szCs w:val="22"/>
        </w:rPr>
        <w:t>najlepiej</w:t>
      </w:r>
      <w:r w:rsidR="001629AA" w:rsidRPr="00D75962">
        <w:rPr>
          <w:rFonts w:cs="Times New Roman"/>
          <w:sz w:val="22"/>
          <w:szCs w:val="22"/>
        </w:rPr>
        <w:t xml:space="preserve"> sms) </w:t>
      </w:r>
    </w:p>
    <w:p w14:paraId="43836D2F" w14:textId="27388C37" w:rsidR="001629AA" w:rsidRPr="00D75962" w:rsidRDefault="00684603" w:rsidP="00D75962">
      <w:pPr>
        <w:pStyle w:val="Akapitzlist"/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D75962">
        <w:rPr>
          <w:rFonts w:cs="Times New Roman"/>
          <w:sz w:val="22"/>
          <w:szCs w:val="22"/>
        </w:rPr>
        <w:t xml:space="preserve">- </w:t>
      </w:r>
      <w:r w:rsidR="001629AA" w:rsidRPr="00D75962">
        <w:rPr>
          <w:rFonts w:cs="Times New Roman"/>
          <w:sz w:val="22"/>
          <w:szCs w:val="22"/>
        </w:rPr>
        <w:t xml:space="preserve">drogą mailową: </w:t>
      </w:r>
      <w:hyperlink r:id="rId8" w:history="1">
        <w:r w:rsidR="001629AA" w:rsidRPr="00D75962">
          <w:rPr>
            <w:rStyle w:val="Hipercze"/>
            <w:rFonts w:cs="Times New Roman"/>
            <w:sz w:val="22"/>
            <w:szCs w:val="22"/>
          </w:rPr>
          <w:t>intendent@patriotka.waw.pl</w:t>
        </w:r>
      </w:hyperlink>
      <w:r w:rsidR="001629AA" w:rsidRPr="00D75962">
        <w:rPr>
          <w:rFonts w:cs="Times New Roman"/>
          <w:sz w:val="22"/>
          <w:szCs w:val="22"/>
        </w:rPr>
        <w:t xml:space="preserve"> </w:t>
      </w:r>
    </w:p>
    <w:p w14:paraId="240084E2" w14:textId="77777777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sz w:val="22"/>
          <w:szCs w:val="22"/>
        </w:rPr>
        <w:t>Koszt niewykorzystanych obiadów odliczony będzie przy opłacie za następny miesiąc</w:t>
      </w:r>
    </w:p>
    <w:p w14:paraId="3702C44F" w14:textId="1CE15CE4" w:rsidR="00684603" w:rsidRPr="00D75962" w:rsidRDefault="00684603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sz w:val="22"/>
          <w:szCs w:val="22"/>
        </w:rPr>
        <w:t>Informacja o stanie konta/ wysokości opłat będzie na bieżąco dostępna w Portalu Rodzica</w:t>
      </w:r>
    </w:p>
    <w:p w14:paraId="42F69FA7" w14:textId="438ABFC4" w:rsidR="001629AA" w:rsidRPr="00FC0887" w:rsidRDefault="007A37C4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Informacja o stanie rozliczeń dostępna jest </w:t>
      </w:r>
      <w:r w:rsidR="000916E9">
        <w:rPr>
          <w:rFonts w:cs="Times New Roman"/>
          <w:sz w:val="22"/>
          <w:szCs w:val="22"/>
        </w:rPr>
        <w:t xml:space="preserve">dostępna </w:t>
      </w:r>
      <w:r>
        <w:rPr>
          <w:rFonts w:cs="Times New Roman"/>
          <w:sz w:val="22"/>
          <w:szCs w:val="22"/>
        </w:rPr>
        <w:t xml:space="preserve">na bieżąco w Portalu Rodzica. </w:t>
      </w:r>
      <w:r w:rsidR="000916E9">
        <w:rPr>
          <w:rFonts w:cs="Times New Roman"/>
          <w:sz w:val="22"/>
          <w:szCs w:val="22"/>
        </w:rPr>
        <w:t xml:space="preserve">Informacja o płatnościach za dany miesiąc dostępna jest również na stronie </w:t>
      </w:r>
      <w:r w:rsidR="001629AA" w:rsidRPr="00D75962">
        <w:rPr>
          <w:rFonts w:cs="Times New Roman"/>
          <w:sz w:val="22"/>
          <w:szCs w:val="22"/>
        </w:rPr>
        <w:t>Szkoły</w:t>
      </w:r>
      <w:r w:rsidR="000916E9">
        <w:rPr>
          <w:rFonts w:cs="Times New Roman"/>
          <w:sz w:val="22"/>
          <w:szCs w:val="22"/>
        </w:rPr>
        <w:t xml:space="preserve"> w zakładce stołówka</w:t>
      </w:r>
      <w:r w:rsidR="00684603" w:rsidRPr="00D75962">
        <w:rPr>
          <w:rFonts w:cs="Times New Roman"/>
          <w:sz w:val="22"/>
          <w:szCs w:val="22"/>
        </w:rPr>
        <w:t>, bądź</w:t>
      </w:r>
      <w:r w:rsidR="000916E9">
        <w:rPr>
          <w:rFonts w:cs="Times New Roman"/>
          <w:sz w:val="22"/>
          <w:szCs w:val="22"/>
        </w:rPr>
        <w:t xml:space="preserve"> można</w:t>
      </w:r>
      <w:r w:rsidR="00684603" w:rsidRPr="00D75962">
        <w:rPr>
          <w:rFonts w:cs="Times New Roman"/>
          <w:sz w:val="22"/>
          <w:szCs w:val="22"/>
        </w:rPr>
        <w:t xml:space="preserve"> skontaktować się pod nr telefonu </w:t>
      </w:r>
      <w:r w:rsidR="00684603" w:rsidRPr="00D75962">
        <w:rPr>
          <w:rFonts w:cs="Times New Roman"/>
          <w:b/>
          <w:bCs/>
          <w:sz w:val="22"/>
          <w:szCs w:val="22"/>
        </w:rPr>
        <w:t>577 645 888</w:t>
      </w:r>
      <w:r w:rsidR="00684603" w:rsidRPr="00D75962">
        <w:rPr>
          <w:rFonts w:cs="Times New Roman"/>
          <w:sz w:val="22"/>
          <w:szCs w:val="22"/>
        </w:rPr>
        <w:t xml:space="preserve"> celem uzyskania informacji o wysokości opłat</w:t>
      </w:r>
    </w:p>
    <w:p w14:paraId="61D66E11" w14:textId="6066749C" w:rsidR="00FC0887" w:rsidRPr="00795898" w:rsidRDefault="00FC0887" w:rsidP="00FC0887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cs="Times New Roman"/>
          <w:b/>
          <w:bCs/>
          <w:i/>
          <w:sz w:val="22"/>
          <w:szCs w:val="22"/>
          <w:u w:val="single"/>
        </w:rPr>
      </w:pPr>
      <w:r w:rsidRPr="00795898">
        <w:rPr>
          <w:rFonts w:cs="Times New Roman"/>
          <w:b/>
          <w:bCs/>
          <w:sz w:val="22"/>
          <w:szCs w:val="22"/>
        </w:rPr>
        <w:t>Za zgubioną/ nieoddaną kartę zostanie naliczona opłata 10 zł. Kartę należy zwrócić na koniec roku szkolnego</w:t>
      </w:r>
    </w:p>
    <w:p w14:paraId="0A57A370" w14:textId="77777777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sz w:val="22"/>
          <w:szCs w:val="22"/>
        </w:rPr>
        <w:t xml:space="preserve">Brak uiszczenia należności za obiady w wyznaczonym terminie będzie skutkowało wstrzymaniem żywienia oraz będzie skutkować naliczeniem odsetek w wysokości ustawowej za każdy dzień zwłoki. </w:t>
      </w:r>
    </w:p>
    <w:p w14:paraId="5F25A407" w14:textId="4B7DE4E8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sz w:val="22"/>
          <w:szCs w:val="22"/>
        </w:rPr>
        <w:t xml:space="preserve">Obiady wydawane są w dni dydaktyczne do godz. </w:t>
      </w:r>
      <w:r w:rsidRPr="00D75962">
        <w:rPr>
          <w:rFonts w:cs="Times New Roman"/>
          <w:b/>
          <w:bCs/>
          <w:sz w:val="22"/>
          <w:szCs w:val="22"/>
        </w:rPr>
        <w:t xml:space="preserve">14.00, </w:t>
      </w:r>
      <w:r w:rsidRPr="00D75962">
        <w:rPr>
          <w:rFonts w:cs="Times New Roman"/>
          <w:sz w:val="22"/>
          <w:szCs w:val="22"/>
        </w:rPr>
        <w:t xml:space="preserve">po tej godzinie będzie możliwe odebranie obiadów </w:t>
      </w:r>
      <w:r w:rsidR="00684603" w:rsidRPr="00D75962">
        <w:rPr>
          <w:rFonts w:cs="Times New Roman"/>
          <w:sz w:val="22"/>
          <w:szCs w:val="22"/>
        </w:rPr>
        <w:t xml:space="preserve">jedynie </w:t>
      </w:r>
      <w:r w:rsidRPr="00D75962">
        <w:rPr>
          <w:rFonts w:cs="Times New Roman"/>
          <w:sz w:val="22"/>
          <w:szCs w:val="22"/>
        </w:rPr>
        <w:t>w przypadku wcześniejszego zgłoszenia</w:t>
      </w:r>
    </w:p>
    <w:p w14:paraId="42127E0E" w14:textId="77777777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iCs/>
          <w:sz w:val="22"/>
          <w:szCs w:val="22"/>
        </w:rPr>
        <w:t xml:space="preserve">Pojemniki </w:t>
      </w:r>
      <w:r w:rsidRPr="00D75962">
        <w:rPr>
          <w:rFonts w:cs="Times New Roman"/>
          <w:sz w:val="22"/>
          <w:szCs w:val="22"/>
        </w:rPr>
        <w:t>do obiadów „na wynos” są dodatkowo płatne</w:t>
      </w:r>
    </w:p>
    <w:p w14:paraId="5A7AACEF" w14:textId="77777777" w:rsidR="001629AA" w:rsidRPr="00D75962" w:rsidRDefault="001629AA" w:rsidP="00D7596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cs="Times New Roman"/>
          <w:i/>
          <w:sz w:val="22"/>
          <w:szCs w:val="22"/>
          <w:u w:val="single"/>
        </w:rPr>
      </w:pPr>
      <w:r w:rsidRPr="00D75962">
        <w:rPr>
          <w:rFonts w:cs="Times New Roman"/>
          <w:sz w:val="22"/>
          <w:szCs w:val="22"/>
        </w:rPr>
        <w:t xml:space="preserve">W przypadku rezygnacji z korzystania z obiadów należy zgłosić ten fakt mailowo </w:t>
      </w:r>
      <w:hyperlink r:id="rId9" w:history="1">
        <w:r w:rsidRPr="00D75962">
          <w:rPr>
            <w:rStyle w:val="Hipercze"/>
            <w:rFonts w:cs="Times New Roman"/>
            <w:sz w:val="22"/>
            <w:szCs w:val="22"/>
          </w:rPr>
          <w:t>intendent@patriotka.waw.pl</w:t>
        </w:r>
      </w:hyperlink>
    </w:p>
    <w:p w14:paraId="19129F68" w14:textId="77777777" w:rsidR="00FE705A" w:rsidRPr="007B51B7" w:rsidRDefault="00FE705A" w:rsidP="007B51B7">
      <w:pPr>
        <w:pStyle w:val="Akapitzlist"/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FE705A" w:rsidRPr="007B51B7" w:rsidSect="00D62F3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381" w:right="1134" w:bottom="1134" w:left="1134" w:header="568" w:footer="9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527B" w14:textId="77777777" w:rsidR="00D62F3F" w:rsidRDefault="00D62F3F">
      <w:r>
        <w:separator/>
      </w:r>
    </w:p>
  </w:endnote>
  <w:endnote w:type="continuationSeparator" w:id="0">
    <w:p w14:paraId="05368B9B" w14:textId="77777777" w:rsidR="00D62F3F" w:rsidRDefault="00D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CC44" w14:textId="1406CC9C" w:rsidR="007B51B7" w:rsidRDefault="007B51B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6209D9" wp14:editId="7E4B3462">
          <wp:simplePos x="0" y="0"/>
          <wp:positionH relativeFrom="column">
            <wp:posOffset>4518660</wp:posOffset>
          </wp:positionH>
          <wp:positionV relativeFrom="paragraph">
            <wp:posOffset>-1380490</wp:posOffset>
          </wp:positionV>
          <wp:extent cx="1419225" cy="2219325"/>
          <wp:effectExtent l="0" t="0" r="9525" b="9525"/>
          <wp:wrapThrough wrapText="bothSides">
            <wp:wrapPolygon edited="0">
              <wp:start x="0" y="0"/>
              <wp:lineTo x="0" y="21507"/>
              <wp:lineTo x="21455" y="21507"/>
              <wp:lineTo x="21455" y="0"/>
              <wp:lineTo x="0" y="0"/>
            </wp:wrapPolygon>
          </wp:wrapThrough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5C163" w14:textId="77777777" w:rsidR="00D62F3F" w:rsidRDefault="00D62F3F">
      <w:r>
        <w:rPr>
          <w:color w:val="000000"/>
        </w:rPr>
        <w:separator/>
      </w:r>
    </w:p>
  </w:footnote>
  <w:footnote w:type="continuationSeparator" w:id="0">
    <w:p w14:paraId="02A15C8C" w14:textId="77777777" w:rsidR="00D62F3F" w:rsidRDefault="00D6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B6B26" w14:textId="034EAFF5" w:rsidR="007B51B7" w:rsidRDefault="00000000">
    <w:pPr>
      <w:pStyle w:val="Nagwek"/>
    </w:pPr>
    <w:r>
      <w:rPr>
        <w:noProof/>
      </w:rPr>
      <w:pict w14:anchorId="7CC1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3626" o:spid="_x0000_s1026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tandard-a4-piono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588B1" w14:textId="250B152B" w:rsidR="00F836DC" w:rsidRDefault="007B51B7" w:rsidP="00F836DC">
    <w:pPr>
      <w:pStyle w:val="Nagwek"/>
      <w:tabs>
        <w:tab w:val="clear" w:pos="4536"/>
        <w:tab w:val="clear" w:pos="9072"/>
        <w:tab w:val="left" w:pos="870"/>
        <w:tab w:val="left" w:pos="612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583F0F2D" wp14:editId="07E625E6">
          <wp:simplePos x="0" y="0"/>
          <wp:positionH relativeFrom="column">
            <wp:posOffset>1927860</wp:posOffset>
          </wp:positionH>
          <wp:positionV relativeFrom="paragraph">
            <wp:posOffset>-303530</wp:posOffset>
          </wp:positionV>
          <wp:extent cx="2647950" cy="847725"/>
          <wp:effectExtent l="0" t="0" r="0" b="9525"/>
          <wp:wrapThrough wrapText="bothSides">
            <wp:wrapPolygon edited="0">
              <wp:start x="0" y="0"/>
              <wp:lineTo x="0" y="21357"/>
              <wp:lineTo x="21445" y="21357"/>
              <wp:lineTo x="21445" y="0"/>
              <wp:lineTo x="0" y="0"/>
            </wp:wrapPolygon>
          </wp:wrapThrough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7920F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3627" o:spid="_x0000_s1027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standard-a4-pionowo"/>
          <w10:wrap anchorx="margin" anchory="margin"/>
        </v:shape>
      </w:pict>
    </w:r>
    <w:r w:rsidR="00F9681D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09B0D0" wp14:editId="23459B9B">
              <wp:simplePos x="0" y="0"/>
              <wp:positionH relativeFrom="column">
                <wp:posOffset>7452995</wp:posOffset>
              </wp:positionH>
              <wp:positionV relativeFrom="paragraph">
                <wp:posOffset>-255905</wp:posOffset>
              </wp:positionV>
              <wp:extent cx="2359025" cy="895985"/>
              <wp:effectExtent l="0" t="0" r="317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73FD0" w14:textId="77777777" w:rsidR="00F836DC" w:rsidRDefault="00F836DC"/>
                        <w:p w14:paraId="4767C8EE" w14:textId="77777777" w:rsidR="00F836DC" w:rsidRDefault="00F836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9B0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86.85pt;margin-top:-20.15pt;width:185.75pt;height:7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Nk9AEAAMoDAAAOAAAAZHJzL2Uyb0RvYy54bWysU9uO0zAQfUfiHyy/07SlhTZqulq6KkJa&#10;LtKyH+A4TmLheMzYbVK+nrHT7Rb2DZEHy+Oxz8w5c7K5GTrDjgq9Blvw2WTKmbISKm2bgj9+379Z&#10;ce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" stroked="f">
              <v:textbox>
                <w:txbxContent>
                  <w:p w14:paraId="0B473FD0" w14:textId="77777777" w:rsidR="00F836DC" w:rsidRDefault="00F836DC"/>
                  <w:p w14:paraId="4767C8EE" w14:textId="77777777" w:rsidR="00F836DC" w:rsidRDefault="00F836DC"/>
                </w:txbxContent>
              </v:textbox>
              <w10:wrap type="square"/>
            </v:shape>
          </w:pict>
        </mc:Fallback>
      </mc:AlternateContent>
    </w:r>
    <w:r w:rsidR="00F836DC">
      <w:tab/>
    </w:r>
    <w:r w:rsidR="00F836D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E228" w14:textId="42345E6B" w:rsidR="007B51B7" w:rsidRDefault="00000000">
    <w:pPr>
      <w:pStyle w:val="Nagwek"/>
    </w:pPr>
    <w:r>
      <w:rPr>
        <w:noProof/>
      </w:rPr>
      <w:pict w14:anchorId="6E16F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3625" o:spid="_x0000_s1025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tandard-a4-pionow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D7995"/>
    <w:multiLevelType w:val="hybridMultilevel"/>
    <w:tmpl w:val="BC06A47E"/>
    <w:lvl w:ilvl="0" w:tplc="29305BFE">
      <w:start w:val="17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C1196"/>
    <w:multiLevelType w:val="hybridMultilevel"/>
    <w:tmpl w:val="E7DEBE82"/>
    <w:lvl w:ilvl="0" w:tplc="1C401CD8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2AA"/>
    <w:multiLevelType w:val="hybridMultilevel"/>
    <w:tmpl w:val="4D725C8C"/>
    <w:lvl w:ilvl="0" w:tplc="A2A8A0CC">
      <w:start w:val="8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C78B2"/>
    <w:multiLevelType w:val="hybridMultilevel"/>
    <w:tmpl w:val="2AD468E6"/>
    <w:lvl w:ilvl="0" w:tplc="0CDC9156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F24"/>
    <w:multiLevelType w:val="hybridMultilevel"/>
    <w:tmpl w:val="BD4EE682"/>
    <w:lvl w:ilvl="0" w:tplc="6692632A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0CE"/>
    <w:multiLevelType w:val="hybridMultilevel"/>
    <w:tmpl w:val="0602CEA4"/>
    <w:lvl w:ilvl="0" w:tplc="E18A1618">
      <w:start w:val="20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04ED3"/>
    <w:multiLevelType w:val="hybridMultilevel"/>
    <w:tmpl w:val="24820318"/>
    <w:lvl w:ilvl="0" w:tplc="9B4C20E4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91D"/>
    <w:multiLevelType w:val="hybridMultilevel"/>
    <w:tmpl w:val="3DD21F68"/>
    <w:lvl w:ilvl="0" w:tplc="C632F95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014E"/>
    <w:multiLevelType w:val="hybridMultilevel"/>
    <w:tmpl w:val="3BB4CA38"/>
    <w:lvl w:ilvl="0" w:tplc="54BE97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161F7"/>
    <w:multiLevelType w:val="hybridMultilevel"/>
    <w:tmpl w:val="5136DD9E"/>
    <w:lvl w:ilvl="0" w:tplc="B7C80D66">
      <w:start w:val="20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F0115"/>
    <w:multiLevelType w:val="hybridMultilevel"/>
    <w:tmpl w:val="F93C31CA"/>
    <w:lvl w:ilvl="0" w:tplc="F0AC76EE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2AA4"/>
    <w:multiLevelType w:val="hybridMultilevel"/>
    <w:tmpl w:val="42425B04"/>
    <w:lvl w:ilvl="0" w:tplc="25709966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E6735"/>
    <w:multiLevelType w:val="hybridMultilevel"/>
    <w:tmpl w:val="66D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6D48"/>
    <w:multiLevelType w:val="hybridMultilevel"/>
    <w:tmpl w:val="C91015D4"/>
    <w:lvl w:ilvl="0" w:tplc="05ECAE86">
      <w:start w:val="20"/>
      <w:numFmt w:val="bullet"/>
      <w:lvlText w:val=""/>
      <w:lvlJc w:val="left"/>
      <w:pPr>
        <w:ind w:left="1069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B46EE0"/>
    <w:multiLevelType w:val="hybridMultilevel"/>
    <w:tmpl w:val="1DEC49F8"/>
    <w:lvl w:ilvl="0" w:tplc="C3C260D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6739"/>
    <w:multiLevelType w:val="hybridMultilevel"/>
    <w:tmpl w:val="7FF093DE"/>
    <w:lvl w:ilvl="0" w:tplc="A26C8A5C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2180"/>
    <w:multiLevelType w:val="hybridMultilevel"/>
    <w:tmpl w:val="DF2C3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62C7"/>
    <w:multiLevelType w:val="hybridMultilevel"/>
    <w:tmpl w:val="2DD0F1DE"/>
    <w:lvl w:ilvl="0" w:tplc="FB7A34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67789"/>
    <w:multiLevelType w:val="hybridMultilevel"/>
    <w:tmpl w:val="F7DAFF52"/>
    <w:lvl w:ilvl="0" w:tplc="07688202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56A1A"/>
    <w:multiLevelType w:val="hybridMultilevel"/>
    <w:tmpl w:val="A4FE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3341">
    <w:abstractNumId w:val="16"/>
  </w:num>
  <w:num w:numId="2" w16cid:durableId="1480074349">
    <w:abstractNumId w:val="12"/>
  </w:num>
  <w:num w:numId="3" w16cid:durableId="1274901874">
    <w:abstractNumId w:val="1"/>
  </w:num>
  <w:num w:numId="4" w16cid:durableId="357051593">
    <w:abstractNumId w:val="10"/>
  </w:num>
  <w:num w:numId="5" w16cid:durableId="116923123">
    <w:abstractNumId w:val="11"/>
  </w:num>
  <w:num w:numId="6" w16cid:durableId="1259489567">
    <w:abstractNumId w:val="4"/>
  </w:num>
  <w:num w:numId="7" w16cid:durableId="1874926418">
    <w:abstractNumId w:val="5"/>
  </w:num>
  <w:num w:numId="8" w16cid:durableId="480125452">
    <w:abstractNumId w:val="3"/>
  </w:num>
  <w:num w:numId="9" w16cid:durableId="177231472">
    <w:abstractNumId w:val="6"/>
  </w:num>
  <w:num w:numId="10" w16cid:durableId="1556743655">
    <w:abstractNumId w:val="8"/>
  </w:num>
  <w:num w:numId="11" w16cid:durableId="687411668">
    <w:abstractNumId w:val="14"/>
  </w:num>
  <w:num w:numId="12" w16cid:durableId="30351422">
    <w:abstractNumId w:val="2"/>
  </w:num>
  <w:num w:numId="13" w16cid:durableId="514807272">
    <w:abstractNumId w:val="17"/>
  </w:num>
  <w:num w:numId="14" w16cid:durableId="662664944">
    <w:abstractNumId w:val="15"/>
  </w:num>
  <w:num w:numId="15" w16cid:durableId="19749826">
    <w:abstractNumId w:val="0"/>
  </w:num>
  <w:num w:numId="16" w16cid:durableId="879706985">
    <w:abstractNumId w:val="7"/>
  </w:num>
  <w:num w:numId="17" w16cid:durableId="1165634114">
    <w:abstractNumId w:val="9"/>
  </w:num>
  <w:num w:numId="18" w16cid:durableId="1936549073">
    <w:abstractNumId w:val="13"/>
  </w:num>
  <w:num w:numId="19" w16cid:durableId="1776123608">
    <w:abstractNumId w:val="18"/>
  </w:num>
  <w:num w:numId="20" w16cid:durableId="1951194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C"/>
    <w:rsid w:val="00035D8E"/>
    <w:rsid w:val="00057849"/>
    <w:rsid w:val="00081409"/>
    <w:rsid w:val="000916E9"/>
    <w:rsid w:val="00095175"/>
    <w:rsid w:val="000A6693"/>
    <w:rsid w:val="000B42E7"/>
    <w:rsid w:val="000F59D0"/>
    <w:rsid w:val="001107BB"/>
    <w:rsid w:val="001241CC"/>
    <w:rsid w:val="001246D8"/>
    <w:rsid w:val="00145752"/>
    <w:rsid w:val="00154FB5"/>
    <w:rsid w:val="001629AA"/>
    <w:rsid w:val="00170FFE"/>
    <w:rsid w:val="00182B62"/>
    <w:rsid w:val="00190096"/>
    <w:rsid w:val="001A011C"/>
    <w:rsid w:val="001A0BFD"/>
    <w:rsid w:val="001A6604"/>
    <w:rsid w:val="001C19F5"/>
    <w:rsid w:val="001D6C4A"/>
    <w:rsid w:val="00211065"/>
    <w:rsid w:val="002118FC"/>
    <w:rsid w:val="00217DC2"/>
    <w:rsid w:val="0022009E"/>
    <w:rsid w:val="00241060"/>
    <w:rsid w:val="00263DA2"/>
    <w:rsid w:val="00264F39"/>
    <w:rsid w:val="00266620"/>
    <w:rsid w:val="002762A4"/>
    <w:rsid w:val="00287756"/>
    <w:rsid w:val="002A333A"/>
    <w:rsid w:val="00303EF5"/>
    <w:rsid w:val="00321740"/>
    <w:rsid w:val="003247A8"/>
    <w:rsid w:val="00344073"/>
    <w:rsid w:val="003466E1"/>
    <w:rsid w:val="00385C7F"/>
    <w:rsid w:val="00393FAD"/>
    <w:rsid w:val="003B491B"/>
    <w:rsid w:val="003D1B98"/>
    <w:rsid w:val="003D261F"/>
    <w:rsid w:val="003D4120"/>
    <w:rsid w:val="003E0991"/>
    <w:rsid w:val="00422A36"/>
    <w:rsid w:val="004320CD"/>
    <w:rsid w:val="004375CF"/>
    <w:rsid w:val="0044072B"/>
    <w:rsid w:val="00447EFB"/>
    <w:rsid w:val="00455525"/>
    <w:rsid w:val="0046771B"/>
    <w:rsid w:val="00473380"/>
    <w:rsid w:val="004740A5"/>
    <w:rsid w:val="004C6F33"/>
    <w:rsid w:val="004D4E9C"/>
    <w:rsid w:val="004D7BFC"/>
    <w:rsid w:val="004E75E2"/>
    <w:rsid w:val="004F23EB"/>
    <w:rsid w:val="00515678"/>
    <w:rsid w:val="00530489"/>
    <w:rsid w:val="0053240A"/>
    <w:rsid w:val="00537A06"/>
    <w:rsid w:val="00572122"/>
    <w:rsid w:val="005838EF"/>
    <w:rsid w:val="005A3364"/>
    <w:rsid w:val="005B26B5"/>
    <w:rsid w:val="005E43BA"/>
    <w:rsid w:val="005F4802"/>
    <w:rsid w:val="00602818"/>
    <w:rsid w:val="006127FC"/>
    <w:rsid w:val="00621316"/>
    <w:rsid w:val="00635210"/>
    <w:rsid w:val="00635B85"/>
    <w:rsid w:val="00657C9E"/>
    <w:rsid w:val="00677328"/>
    <w:rsid w:val="00684603"/>
    <w:rsid w:val="006C544A"/>
    <w:rsid w:val="006C7374"/>
    <w:rsid w:val="006E3D22"/>
    <w:rsid w:val="006F735C"/>
    <w:rsid w:val="00711024"/>
    <w:rsid w:val="00711120"/>
    <w:rsid w:val="00713FA2"/>
    <w:rsid w:val="00715C36"/>
    <w:rsid w:val="0072132B"/>
    <w:rsid w:val="007424E4"/>
    <w:rsid w:val="00753AFE"/>
    <w:rsid w:val="0076164E"/>
    <w:rsid w:val="00766BA5"/>
    <w:rsid w:val="00793204"/>
    <w:rsid w:val="00795898"/>
    <w:rsid w:val="007A0047"/>
    <w:rsid w:val="007A37C4"/>
    <w:rsid w:val="007A77BB"/>
    <w:rsid w:val="007B51B7"/>
    <w:rsid w:val="007C3642"/>
    <w:rsid w:val="007C7A1F"/>
    <w:rsid w:val="008011F2"/>
    <w:rsid w:val="008041F1"/>
    <w:rsid w:val="00815EDC"/>
    <w:rsid w:val="008338CD"/>
    <w:rsid w:val="00854479"/>
    <w:rsid w:val="00855391"/>
    <w:rsid w:val="0085594A"/>
    <w:rsid w:val="008645C7"/>
    <w:rsid w:val="0087627A"/>
    <w:rsid w:val="00892422"/>
    <w:rsid w:val="00895D4B"/>
    <w:rsid w:val="008B1A5B"/>
    <w:rsid w:val="008F40C7"/>
    <w:rsid w:val="008F4C19"/>
    <w:rsid w:val="008F531F"/>
    <w:rsid w:val="00922E60"/>
    <w:rsid w:val="009519B1"/>
    <w:rsid w:val="0095436A"/>
    <w:rsid w:val="00967AFB"/>
    <w:rsid w:val="00971D28"/>
    <w:rsid w:val="00976FF0"/>
    <w:rsid w:val="009A468E"/>
    <w:rsid w:val="009A5B6D"/>
    <w:rsid w:val="009A5C06"/>
    <w:rsid w:val="009A5F15"/>
    <w:rsid w:val="009E6591"/>
    <w:rsid w:val="00A041A6"/>
    <w:rsid w:val="00A1014F"/>
    <w:rsid w:val="00A33559"/>
    <w:rsid w:val="00A36805"/>
    <w:rsid w:val="00A517EE"/>
    <w:rsid w:val="00A9309D"/>
    <w:rsid w:val="00AC0C39"/>
    <w:rsid w:val="00AC2FE7"/>
    <w:rsid w:val="00AD1115"/>
    <w:rsid w:val="00AD2EAE"/>
    <w:rsid w:val="00AE32BC"/>
    <w:rsid w:val="00B02FB1"/>
    <w:rsid w:val="00B079FE"/>
    <w:rsid w:val="00B13EBF"/>
    <w:rsid w:val="00B34771"/>
    <w:rsid w:val="00B364FF"/>
    <w:rsid w:val="00B4052F"/>
    <w:rsid w:val="00B50A75"/>
    <w:rsid w:val="00B738E6"/>
    <w:rsid w:val="00B870ED"/>
    <w:rsid w:val="00B91157"/>
    <w:rsid w:val="00BB5EB3"/>
    <w:rsid w:val="00BC2896"/>
    <w:rsid w:val="00BD086B"/>
    <w:rsid w:val="00BF4EBB"/>
    <w:rsid w:val="00C157C4"/>
    <w:rsid w:val="00C27319"/>
    <w:rsid w:val="00C3121A"/>
    <w:rsid w:val="00C705F5"/>
    <w:rsid w:val="00C80470"/>
    <w:rsid w:val="00C8211A"/>
    <w:rsid w:val="00CB315D"/>
    <w:rsid w:val="00CC77E8"/>
    <w:rsid w:val="00CF53BB"/>
    <w:rsid w:val="00CF5592"/>
    <w:rsid w:val="00D21E21"/>
    <w:rsid w:val="00D30265"/>
    <w:rsid w:val="00D570D3"/>
    <w:rsid w:val="00D62F3F"/>
    <w:rsid w:val="00D750D3"/>
    <w:rsid w:val="00D75962"/>
    <w:rsid w:val="00D76652"/>
    <w:rsid w:val="00D81DE7"/>
    <w:rsid w:val="00DA3981"/>
    <w:rsid w:val="00DE4263"/>
    <w:rsid w:val="00DE5533"/>
    <w:rsid w:val="00E11663"/>
    <w:rsid w:val="00E13D3C"/>
    <w:rsid w:val="00E20ABD"/>
    <w:rsid w:val="00E675A7"/>
    <w:rsid w:val="00E73E04"/>
    <w:rsid w:val="00E74CD9"/>
    <w:rsid w:val="00EC2CE2"/>
    <w:rsid w:val="00ED31A7"/>
    <w:rsid w:val="00EE0866"/>
    <w:rsid w:val="00EF548E"/>
    <w:rsid w:val="00F06E1C"/>
    <w:rsid w:val="00F21EA2"/>
    <w:rsid w:val="00F251B0"/>
    <w:rsid w:val="00F46336"/>
    <w:rsid w:val="00F61D36"/>
    <w:rsid w:val="00F773EF"/>
    <w:rsid w:val="00F818C5"/>
    <w:rsid w:val="00F836DC"/>
    <w:rsid w:val="00F9681D"/>
    <w:rsid w:val="00FA2C04"/>
    <w:rsid w:val="00FA5D94"/>
    <w:rsid w:val="00FC0887"/>
    <w:rsid w:val="00FD1119"/>
    <w:rsid w:val="00FD36A5"/>
    <w:rsid w:val="00FE705A"/>
    <w:rsid w:val="00FE7571"/>
    <w:rsid w:val="00FF0799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04AE"/>
  <w15:docId w15:val="{2FD2344E-DD7A-455D-8BCD-2354EFE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91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B491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9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91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1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91B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836DC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6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836DC"/>
    <w:rPr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22E6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22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patriotka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ndent@patriotka.wa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Local\Temp\LUNCH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3C3D-2D88-492E-97CD-B71AF378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LUNCHE .dot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Monika Twardowska</cp:lastModifiedBy>
  <cp:revision>2</cp:revision>
  <cp:lastPrinted>2019-10-23T21:40:00Z</cp:lastPrinted>
  <dcterms:created xsi:type="dcterms:W3CDTF">2024-04-02T20:44:00Z</dcterms:created>
  <dcterms:modified xsi:type="dcterms:W3CDTF">2024-04-02T20:44:00Z</dcterms:modified>
</cp:coreProperties>
</file>